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AE" w:rsidRPr="006F321C" w:rsidRDefault="009626AE" w:rsidP="0090324E">
      <w:pPr>
        <w:tabs>
          <w:tab w:val="left" w:pos="6300"/>
        </w:tabs>
        <w:rPr>
          <w:szCs w:val="24"/>
        </w:rPr>
      </w:pPr>
    </w:p>
    <w:p w:rsidR="009626AE" w:rsidRPr="006F321C" w:rsidRDefault="009626AE" w:rsidP="00102CC3">
      <w:pPr>
        <w:tabs>
          <w:tab w:val="left" w:pos="6300"/>
        </w:tabs>
        <w:jc w:val="right"/>
        <w:rPr>
          <w:szCs w:val="24"/>
        </w:rPr>
      </w:pPr>
      <w:r w:rsidRPr="00AC5FAD">
        <w:rPr>
          <w:szCs w:val="24"/>
          <w:vertAlign w:val="subscript"/>
        </w:rPr>
        <w:t>………………</w:t>
      </w:r>
      <w:r>
        <w:rPr>
          <w:szCs w:val="24"/>
          <w:vertAlign w:val="subscript"/>
        </w:rPr>
        <w:t>…………..</w:t>
      </w:r>
      <w:r w:rsidRPr="00AC5FAD">
        <w:rPr>
          <w:szCs w:val="24"/>
          <w:vertAlign w:val="subscript"/>
        </w:rPr>
        <w:t>………….</w:t>
      </w:r>
      <w:r w:rsidRPr="006F321C">
        <w:rPr>
          <w:szCs w:val="24"/>
        </w:rPr>
        <w:t xml:space="preserve"> r.</w:t>
      </w:r>
    </w:p>
    <w:p w:rsidR="009626AE" w:rsidRDefault="009626AE" w:rsidP="0090324E">
      <w:pPr>
        <w:tabs>
          <w:tab w:val="left" w:pos="360"/>
          <w:tab w:val="left" w:pos="6840"/>
        </w:tabs>
        <w:rPr>
          <w:szCs w:val="24"/>
        </w:rPr>
      </w:pPr>
      <w:r w:rsidRPr="006F321C">
        <w:rPr>
          <w:szCs w:val="24"/>
        </w:rPr>
        <w:tab/>
      </w:r>
    </w:p>
    <w:p w:rsidR="009626AE" w:rsidRPr="006F321C" w:rsidRDefault="009626AE" w:rsidP="0090324E">
      <w:pPr>
        <w:tabs>
          <w:tab w:val="left" w:pos="360"/>
          <w:tab w:val="left" w:pos="6840"/>
        </w:tabs>
        <w:rPr>
          <w:szCs w:val="24"/>
        </w:rPr>
      </w:pPr>
      <w:r w:rsidRPr="006F321C">
        <w:rPr>
          <w:sz w:val="20"/>
        </w:rPr>
        <w:t>(pieczątka firmowa)</w:t>
      </w:r>
      <w:r w:rsidRPr="006F321C">
        <w:rPr>
          <w:szCs w:val="24"/>
        </w:rPr>
        <w:tab/>
      </w:r>
      <w:r w:rsidRPr="006F321C">
        <w:rPr>
          <w:sz w:val="20"/>
        </w:rPr>
        <w:t>(miejscowość, data)</w:t>
      </w:r>
    </w:p>
    <w:p w:rsidR="009626AE" w:rsidRPr="006F321C" w:rsidRDefault="009626AE" w:rsidP="0090324E">
      <w:pPr>
        <w:rPr>
          <w:szCs w:val="24"/>
        </w:rPr>
      </w:pPr>
    </w:p>
    <w:p w:rsidR="009626AE" w:rsidRPr="006F321C" w:rsidRDefault="009626AE" w:rsidP="0090324E">
      <w:pPr>
        <w:rPr>
          <w:szCs w:val="24"/>
        </w:rPr>
      </w:pPr>
    </w:p>
    <w:p w:rsidR="009626AE" w:rsidRPr="006F321C" w:rsidRDefault="009626AE" w:rsidP="0090324E">
      <w:pPr>
        <w:jc w:val="center"/>
        <w:rPr>
          <w:b/>
          <w:sz w:val="28"/>
          <w:szCs w:val="28"/>
        </w:rPr>
      </w:pPr>
    </w:p>
    <w:p w:rsidR="009626AE" w:rsidRPr="006F321C" w:rsidRDefault="009626AE" w:rsidP="0090324E">
      <w:pPr>
        <w:jc w:val="center"/>
        <w:rPr>
          <w:b/>
          <w:sz w:val="28"/>
          <w:szCs w:val="28"/>
        </w:rPr>
      </w:pPr>
      <w:r w:rsidRPr="006F321C">
        <w:rPr>
          <w:b/>
          <w:sz w:val="28"/>
          <w:szCs w:val="28"/>
        </w:rPr>
        <w:t>OŚWIADCZENIE</w:t>
      </w:r>
    </w:p>
    <w:p w:rsidR="009626AE" w:rsidRPr="006F321C" w:rsidRDefault="009626AE" w:rsidP="00906CDF">
      <w:pPr>
        <w:tabs>
          <w:tab w:val="left" w:pos="3060"/>
        </w:tabs>
        <w:jc w:val="both"/>
        <w:rPr>
          <w:szCs w:val="24"/>
        </w:rPr>
      </w:pPr>
    </w:p>
    <w:p w:rsidR="009626AE" w:rsidRPr="006F321C" w:rsidRDefault="009626AE" w:rsidP="00906CDF">
      <w:pPr>
        <w:tabs>
          <w:tab w:val="left" w:pos="3060"/>
        </w:tabs>
        <w:jc w:val="both"/>
        <w:rPr>
          <w:szCs w:val="24"/>
        </w:rPr>
      </w:pPr>
    </w:p>
    <w:p w:rsidR="009626AE" w:rsidRPr="006F321C" w:rsidRDefault="009626AE" w:rsidP="00232BDB">
      <w:pPr>
        <w:spacing w:line="360" w:lineRule="auto"/>
        <w:jc w:val="both"/>
        <w:rPr>
          <w:szCs w:val="24"/>
        </w:rPr>
      </w:pPr>
    </w:p>
    <w:p w:rsidR="009626AE" w:rsidRDefault="009626AE" w:rsidP="00AC5FAD">
      <w:pPr>
        <w:spacing w:line="360" w:lineRule="auto"/>
        <w:jc w:val="center"/>
        <w:rPr>
          <w:szCs w:val="24"/>
        </w:rPr>
      </w:pPr>
      <w:r>
        <w:rPr>
          <w:szCs w:val="24"/>
        </w:rPr>
        <w:t>W związki</w:t>
      </w:r>
      <w:r w:rsidRPr="006F321C">
        <w:rPr>
          <w:szCs w:val="24"/>
        </w:rPr>
        <w:t xml:space="preserve"> z § 8 ust. 3 Rozporządzeni</w:t>
      </w:r>
      <w:r>
        <w:rPr>
          <w:szCs w:val="24"/>
        </w:rPr>
        <w:t>a</w:t>
      </w:r>
      <w:r w:rsidRPr="006F321C">
        <w:rPr>
          <w:szCs w:val="24"/>
        </w:rPr>
        <w:t xml:space="preserve"> Ministra Gospodarki, Pracy i Polityki </w:t>
      </w:r>
      <w:r>
        <w:rPr>
          <w:szCs w:val="24"/>
        </w:rPr>
        <w:t>Społecznej z </w:t>
      </w:r>
      <w:r w:rsidRPr="00AB36F9">
        <w:rPr>
          <w:szCs w:val="24"/>
        </w:rPr>
        <w:t>dnia 2 kwietnia 2004r. w sprawie sposobów i waru</w:t>
      </w:r>
      <w:r>
        <w:rPr>
          <w:szCs w:val="24"/>
        </w:rPr>
        <w:t>nków bezpiecznego użytkowania i </w:t>
      </w:r>
      <w:r w:rsidRPr="00AB36F9">
        <w:rPr>
          <w:szCs w:val="24"/>
        </w:rPr>
        <w:t>usuwania wyrobów zawierających azbest (Dz. U. Nr 71, poz. 649</w:t>
      </w:r>
      <w:r>
        <w:rPr>
          <w:szCs w:val="24"/>
        </w:rPr>
        <w:t xml:space="preserve"> z późn. zm.)</w:t>
      </w:r>
    </w:p>
    <w:p w:rsidR="009626AE" w:rsidRDefault="009626AE" w:rsidP="00AC5FAD">
      <w:pPr>
        <w:spacing w:line="360" w:lineRule="auto"/>
        <w:jc w:val="both"/>
        <w:rPr>
          <w:szCs w:val="24"/>
        </w:rPr>
      </w:pPr>
    </w:p>
    <w:p w:rsidR="009626AE" w:rsidRDefault="009626AE" w:rsidP="00AC5FAD">
      <w:pPr>
        <w:spacing w:line="360" w:lineRule="auto"/>
        <w:jc w:val="both"/>
        <w:rPr>
          <w:szCs w:val="24"/>
        </w:rPr>
      </w:pPr>
    </w:p>
    <w:p w:rsidR="009626AE" w:rsidRPr="006F321C" w:rsidRDefault="009626AE" w:rsidP="00AC5FAD">
      <w:pPr>
        <w:spacing w:line="360" w:lineRule="auto"/>
        <w:jc w:val="both"/>
        <w:rPr>
          <w:szCs w:val="24"/>
        </w:rPr>
      </w:pPr>
    </w:p>
    <w:p w:rsidR="009626AE" w:rsidRPr="00AC5FAD" w:rsidRDefault="009626AE" w:rsidP="00AC5FAD">
      <w:pPr>
        <w:tabs>
          <w:tab w:val="left" w:pos="3060"/>
        </w:tabs>
        <w:spacing w:line="360" w:lineRule="auto"/>
        <w:jc w:val="both"/>
        <w:rPr>
          <w:sz w:val="32"/>
          <w:szCs w:val="24"/>
        </w:rPr>
      </w:pPr>
      <w:r w:rsidRPr="00AC5FAD">
        <w:t>Firma</w:t>
      </w:r>
      <w:r w:rsidRPr="00AC5FAD">
        <w:rPr>
          <w:szCs w:val="24"/>
          <w:vertAlign w:val="subscript"/>
        </w:rPr>
        <w:t>(nazwa i adres wykonawcy)</w:t>
      </w:r>
      <w:r w:rsidRPr="00AC5FAD">
        <w:rPr>
          <w:sz w:val="20"/>
          <w:vertAlign w:val="subscript"/>
        </w:rPr>
        <w:t>………………</w:t>
      </w:r>
      <w:r>
        <w:rPr>
          <w:sz w:val="20"/>
          <w:vertAlign w:val="subscript"/>
        </w:rPr>
        <w:t>…………….……</w:t>
      </w:r>
      <w:r w:rsidRPr="00AC5FAD">
        <w:rPr>
          <w:sz w:val="20"/>
          <w:vertAlign w:val="subscript"/>
        </w:rPr>
        <w:t>……</w:t>
      </w:r>
      <w:r>
        <w:rPr>
          <w:sz w:val="20"/>
          <w:vertAlign w:val="subscript"/>
        </w:rPr>
        <w:t>……………………..</w:t>
      </w:r>
      <w:r w:rsidRPr="00AC5FAD">
        <w:rPr>
          <w:sz w:val="20"/>
          <w:vertAlign w:val="subscript"/>
        </w:rPr>
        <w:t>……</w:t>
      </w:r>
      <w:r>
        <w:rPr>
          <w:sz w:val="20"/>
          <w:vertAlign w:val="subscript"/>
        </w:rPr>
        <w:t>………</w:t>
      </w:r>
      <w:r w:rsidRPr="00AC5FAD">
        <w:rPr>
          <w:sz w:val="20"/>
          <w:vertAlign w:val="subscript"/>
        </w:rPr>
        <w:t>………………………………………………………</w:t>
      </w:r>
    </w:p>
    <w:p w:rsidR="009626AE" w:rsidRDefault="009626AE" w:rsidP="00AC5FAD">
      <w:pPr>
        <w:spacing w:line="360" w:lineRule="auto"/>
        <w:jc w:val="both"/>
        <w:rPr>
          <w:sz w:val="22"/>
          <w:szCs w:val="24"/>
          <w:vertAlign w:val="subscript"/>
        </w:rPr>
      </w:pPr>
      <w:r w:rsidRPr="006A1A39">
        <w:rPr>
          <w:sz w:val="22"/>
          <w:szCs w:val="24"/>
        </w:rPr>
        <w:t xml:space="preserve">oświadcza, że wykonała prace związane z demontażem pokrycia dachowego z płyt azbestowo-cementowych z budynku </w:t>
      </w:r>
      <w:r w:rsidRPr="006A1A39">
        <w:rPr>
          <w:sz w:val="22"/>
          <w:szCs w:val="24"/>
          <w:vertAlign w:val="subscript"/>
        </w:rPr>
        <w:t>……………………………………………….</w:t>
      </w:r>
      <w:r w:rsidRPr="006A1A39">
        <w:rPr>
          <w:sz w:val="22"/>
          <w:szCs w:val="24"/>
        </w:rPr>
        <w:t xml:space="preserve"> zlokalizowanego w </w:t>
      </w:r>
      <w:r w:rsidRPr="006A1A39">
        <w:rPr>
          <w:sz w:val="22"/>
          <w:szCs w:val="24"/>
          <w:vertAlign w:val="subscript"/>
        </w:rPr>
        <w:t>………………</w:t>
      </w:r>
      <w:r>
        <w:rPr>
          <w:sz w:val="22"/>
          <w:szCs w:val="24"/>
          <w:vertAlign w:val="subscript"/>
        </w:rPr>
        <w:t>………………</w:t>
      </w:r>
      <w:r w:rsidRPr="006A1A39">
        <w:rPr>
          <w:sz w:val="22"/>
          <w:szCs w:val="24"/>
          <w:vertAlign w:val="subscript"/>
        </w:rPr>
        <w:t>………</w:t>
      </w:r>
      <w:r w:rsidRPr="006A1A39">
        <w:rPr>
          <w:sz w:val="22"/>
          <w:szCs w:val="24"/>
        </w:rPr>
        <w:t xml:space="preserve"> przy ul. </w:t>
      </w:r>
      <w:r w:rsidRPr="006A1A39">
        <w:rPr>
          <w:sz w:val="22"/>
          <w:szCs w:val="24"/>
          <w:vertAlign w:val="subscript"/>
        </w:rPr>
        <w:t>…………………………………</w:t>
      </w:r>
      <w:r>
        <w:rPr>
          <w:sz w:val="22"/>
          <w:szCs w:val="24"/>
          <w:vertAlign w:val="subscript"/>
        </w:rPr>
        <w:t>…………</w:t>
      </w:r>
      <w:r w:rsidRPr="006A1A39">
        <w:rPr>
          <w:sz w:val="22"/>
          <w:szCs w:val="24"/>
          <w:vertAlign w:val="subscript"/>
        </w:rPr>
        <w:t>……………</w:t>
      </w:r>
    </w:p>
    <w:p w:rsidR="009626AE" w:rsidRPr="00474FA2" w:rsidRDefault="009626AE" w:rsidP="00AC5FAD">
      <w:pPr>
        <w:spacing w:line="360" w:lineRule="auto"/>
        <w:jc w:val="both"/>
        <w:rPr>
          <w:szCs w:val="24"/>
        </w:rPr>
      </w:pPr>
      <w:r w:rsidRPr="00474FA2">
        <w:rPr>
          <w:szCs w:val="24"/>
        </w:rPr>
        <w:t>Prace zostały wykonane prawidłowo, a teren o</w:t>
      </w:r>
      <w:r>
        <w:rPr>
          <w:szCs w:val="24"/>
        </w:rPr>
        <w:t>czyszczono z pyłu azbestowego z </w:t>
      </w:r>
      <w:r w:rsidRPr="00474FA2">
        <w:rPr>
          <w:szCs w:val="24"/>
        </w:rPr>
        <w:t>zachowaniem właściwych przepisów technicznych i sanitarnych.</w:t>
      </w:r>
    </w:p>
    <w:p w:rsidR="009626AE" w:rsidRPr="006F321C" w:rsidRDefault="009626AE" w:rsidP="00AC5FAD">
      <w:pPr>
        <w:spacing w:line="360" w:lineRule="auto"/>
        <w:jc w:val="center"/>
        <w:textAlignment w:val="top"/>
        <w:rPr>
          <w:sz w:val="16"/>
          <w:szCs w:val="16"/>
        </w:rPr>
      </w:pPr>
    </w:p>
    <w:p w:rsidR="009626AE" w:rsidRDefault="009626AE" w:rsidP="00243975">
      <w:pPr>
        <w:spacing w:line="360" w:lineRule="auto"/>
        <w:jc w:val="both"/>
        <w:rPr>
          <w:szCs w:val="24"/>
        </w:rPr>
      </w:pPr>
    </w:p>
    <w:p w:rsidR="009626AE" w:rsidRPr="006F321C" w:rsidRDefault="009626AE" w:rsidP="00243975">
      <w:pPr>
        <w:spacing w:line="360" w:lineRule="auto"/>
        <w:jc w:val="both"/>
        <w:rPr>
          <w:szCs w:val="24"/>
        </w:rPr>
      </w:pPr>
    </w:p>
    <w:p w:rsidR="009626AE" w:rsidRPr="006F321C" w:rsidRDefault="009626AE" w:rsidP="0090324E">
      <w:pPr>
        <w:rPr>
          <w:szCs w:val="24"/>
        </w:rPr>
      </w:pPr>
    </w:p>
    <w:p w:rsidR="009626AE" w:rsidRPr="006F321C" w:rsidRDefault="009626AE" w:rsidP="0090324E">
      <w:pPr>
        <w:rPr>
          <w:szCs w:val="24"/>
        </w:rPr>
      </w:pPr>
    </w:p>
    <w:p w:rsidR="009626AE" w:rsidRPr="006F321C" w:rsidRDefault="009626AE" w:rsidP="0090324E">
      <w:pPr>
        <w:rPr>
          <w:szCs w:val="24"/>
        </w:rPr>
      </w:pPr>
    </w:p>
    <w:p w:rsidR="009626AE" w:rsidRPr="00AC5FAD" w:rsidRDefault="009626AE" w:rsidP="00D02F10">
      <w:pPr>
        <w:jc w:val="right"/>
        <w:rPr>
          <w:szCs w:val="24"/>
          <w:vertAlign w:val="subscript"/>
        </w:rPr>
      </w:pPr>
      <w:r w:rsidRPr="00AC5FAD">
        <w:rPr>
          <w:szCs w:val="24"/>
          <w:vertAlign w:val="subscript"/>
        </w:rPr>
        <w:t>……………</w:t>
      </w:r>
      <w:r>
        <w:rPr>
          <w:szCs w:val="24"/>
          <w:vertAlign w:val="subscript"/>
        </w:rPr>
        <w:t>…………………..</w:t>
      </w:r>
      <w:r w:rsidRPr="00AC5FAD">
        <w:rPr>
          <w:szCs w:val="24"/>
          <w:vertAlign w:val="subscript"/>
        </w:rPr>
        <w:t>………………………….</w:t>
      </w:r>
    </w:p>
    <w:p w:rsidR="009626AE" w:rsidRPr="006F321C" w:rsidRDefault="009626AE" w:rsidP="00D02F10">
      <w:pPr>
        <w:jc w:val="right"/>
        <w:rPr>
          <w:sz w:val="20"/>
        </w:rPr>
      </w:pPr>
      <w:r w:rsidRPr="006F321C">
        <w:rPr>
          <w:sz w:val="20"/>
        </w:rPr>
        <w:t>(pieczęć i podpis składającego oświadczenie)</w:t>
      </w:r>
    </w:p>
    <w:p w:rsidR="009626AE" w:rsidRPr="006F321C" w:rsidRDefault="009626AE" w:rsidP="00B87472">
      <w:pPr>
        <w:ind w:left="4961"/>
        <w:jc w:val="both"/>
        <w:rPr>
          <w:sz w:val="20"/>
        </w:rPr>
      </w:pPr>
    </w:p>
    <w:p w:rsidR="009626AE" w:rsidRPr="006F321C" w:rsidRDefault="009626AE" w:rsidP="00B87472">
      <w:pPr>
        <w:ind w:left="4961"/>
        <w:jc w:val="both"/>
        <w:rPr>
          <w:sz w:val="20"/>
        </w:rPr>
      </w:pPr>
    </w:p>
    <w:p w:rsidR="009626AE" w:rsidRDefault="009626AE" w:rsidP="00CE7181">
      <w:pPr>
        <w:jc w:val="both"/>
        <w:rPr>
          <w:sz w:val="20"/>
        </w:rPr>
      </w:pPr>
    </w:p>
    <w:p w:rsidR="009626AE" w:rsidRDefault="009626AE" w:rsidP="00B87472">
      <w:pPr>
        <w:ind w:left="4961"/>
        <w:jc w:val="both"/>
        <w:rPr>
          <w:sz w:val="20"/>
        </w:rPr>
      </w:pPr>
    </w:p>
    <w:p w:rsidR="009626AE" w:rsidRDefault="009626AE" w:rsidP="00B87472">
      <w:pPr>
        <w:ind w:left="4961"/>
        <w:jc w:val="both"/>
        <w:rPr>
          <w:sz w:val="20"/>
        </w:rPr>
      </w:pPr>
    </w:p>
    <w:p w:rsidR="009626AE" w:rsidRDefault="009626AE" w:rsidP="00B87472">
      <w:pPr>
        <w:ind w:left="4961"/>
        <w:jc w:val="both"/>
        <w:rPr>
          <w:sz w:val="20"/>
        </w:rPr>
      </w:pPr>
    </w:p>
    <w:p w:rsidR="009626AE" w:rsidRDefault="009626AE" w:rsidP="00B87472">
      <w:pPr>
        <w:ind w:left="4961"/>
        <w:jc w:val="both"/>
        <w:rPr>
          <w:sz w:val="20"/>
        </w:rPr>
      </w:pPr>
    </w:p>
    <w:p w:rsidR="009626AE" w:rsidRPr="006F321C" w:rsidRDefault="009626AE" w:rsidP="005C0645">
      <w:pPr>
        <w:jc w:val="both"/>
        <w:rPr>
          <w:sz w:val="20"/>
        </w:rPr>
      </w:pPr>
      <w:bookmarkStart w:id="0" w:name="_GoBack"/>
      <w:bookmarkEnd w:id="0"/>
    </w:p>
    <w:sectPr w:rsidR="009626AE" w:rsidRPr="006F321C" w:rsidSect="00FE2C8E">
      <w:headerReference w:type="default" r:id="rId7"/>
      <w:footerReference w:type="default" r:id="rId8"/>
      <w:pgSz w:w="11906" w:h="16838"/>
      <w:pgMar w:top="1247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6AE" w:rsidRDefault="009626AE" w:rsidP="00F042AA">
      <w:r>
        <w:separator/>
      </w:r>
    </w:p>
  </w:endnote>
  <w:endnote w:type="continuationSeparator" w:id="1">
    <w:p w:rsidR="009626AE" w:rsidRDefault="009626AE" w:rsidP="00F04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6AE" w:rsidRPr="00155B39" w:rsidRDefault="009626AE" w:rsidP="00155B39">
    <w:pPr>
      <w:pStyle w:val="NoSpacing"/>
      <w:ind w:left="-284" w:right="-284"/>
      <w:jc w:val="both"/>
      <w:rPr>
        <w:rFonts w:ascii="Times New Roman" w:hAnsi="Times New Roman"/>
        <w:sz w:val="18"/>
        <w:szCs w:val="20"/>
      </w:rPr>
    </w:pPr>
    <w:r w:rsidRPr="00155B39">
      <w:rPr>
        <w:rFonts w:ascii="Times New Roman" w:hAnsi="Times New Roman"/>
        <w:sz w:val="18"/>
        <w:szCs w:val="20"/>
      </w:rPr>
      <w:t xml:space="preserve">Informuję, że: </w:t>
    </w:r>
  </w:p>
  <w:p w:rsidR="009626AE" w:rsidRPr="00155B39" w:rsidRDefault="009626AE" w:rsidP="00155B39">
    <w:pPr>
      <w:pStyle w:val="NoSpacing"/>
      <w:ind w:left="-284" w:right="-284"/>
      <w:jc w:val="both"/>
      <w:rPr>
        <w:rFonts w:ascii="Times New Roman" w:hAnsi="Times New Roman"/>
        <w:sz w:val="18"/>
        <w:szCs w:val="20"/>
      </w:rPr>
    </w:pPr>
    <w:r w:rsidRPr="00155B39">
      <w:rPr>
        <w:rFonts w:ascii="Times New Roman" w:hAnsi="Times New Roman"/>
        <w:sz w:val="18"/>
        <w:szCs w:val="20"/>
      </w:rPr>
      <w:t>1) Zgodnie z art. 6 ust 1 lit. a Rozporządzenia Parlamentu Europejskiego i Rady (UE) 20 16/679 z 27.04.2016 r. w sprawie ochrony osób fizycznych w związku z przetwarzaniem danych osobowych i w sprawie swobodnego przepływu takich danych oraz uchylenia dyrektywy 95/46/WE (ogólne rozporządzenie o ochronie danych) (Dz. U. UE L Nr 119 z 4.5.2016 r. s. 1-88 ze zm.), Państwa dane osobowe są przetwarzane przez Urząd Miejski gminy Łomianki w konkretnych, wyraźnych i prawnie uzasadnionych celach i nie przetwarza ich dalej w sposób niezgodny z tymi celami.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6AE" w:rsidRDefault="009626AE" w:rsidP="00F042AA">
      <w:r>
        <w:separator/>
      </w:r>
    </w:p>
  </w:footnote>
  <w:footnote w:type="continuationSeparator" w:id="1">
    <w:p w:rsidR="009626AE" w:rsidRDefault="009626AE" w:rsidP="00F042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6AE" w:rsidRPr="00B43E6C" w:rsidRDefault="009626AE" w:rsidP="00CE7181">
    <w:pPr>
      <w:tabs>
        <w:tab w:val="left" w:pos="284"/>
      </w:tabs>
      <w:spacing w:line="276" w:lineRule="auto"/>
      <w:rPr>
        <w:sz w:val="22"/>
      </w:rPr>
    </w:pPr>
  </w:p>
  <w:p w:rsidR="009626AE" w:rsidRPr="00B43E6C" w:rsidRDefault="009626AE" w:rsidP="00F042AA">
    <w:pPr>
      <w:tabs>
        <w:tab w:val="left" w:pos="284"/>
      </w:tabs>
      <w:spacing w:line="276" w:lineRule="auto"/>
      <w:jc w:val="right"/>
      <w:rPr>
        <w:sz w:val="22"/>
      </w:rPr>
    </w:pPr>
    <w:r w:rsidRPr="00B43E6C">
      <w:rPr>
        <w:sz w:val="22"/>
      </w:rPr>
      <w:t>Załącznik nr 2 do Regulaminu</w:t>
    </w:r>
  </w:p>
  <w:p w:rsidR="009626AE" w:rsidRPr="00155B39" w:rsidRDefault="009626AE">
    <w:pPr>
      <w:pStyle w:val="Header"/>
      <w:rPr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D4389"/>
    <w:multiLevelType w:val="hybridMultilevel"/>
    <w:tmpl w:val="1D3624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C06BC8"/>
    <w:multiLevelType w:val="multilevel"/>
    <w:tmpl w:val="59CA29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88"/>
        </w:tabs>
        <w:ind w:left="88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192"/>
        </w:tabs>
        <w:ind w:left="31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8"/>
        </w:tabs>
        <w:ind w:left="46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51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24"/>
        </w:tabs>
        <w:ind w:left="6024" w:hanging="1800"/>
      </w:pPr>
      <w:rPr>
        <w:rFonts w:cs="Times New Roman" w:hint="default"/>
      </w:rPr>
    </w:lvl>
  </w:abstractNum>
  <w:abstractNum w:abstractNumId="2">
    <w:nsid w:val="6E1F731B"/>
    <w:multiLevelType w:val="hybridMultilevel"/>
    <w:tmpl w:val="1A98A7D8"/>
    <w:lvl w:ilvl="0" w:tplc="CFD822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143F6D"/>
    <w:multiLevelType w:val="hybridMultilevel"/>
    <w:tmpl w:val="22AA48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24E"/>
    <w:rsid w:val="00015E00"/>
    <w:rsid w:val="000272DE"/>
    <w:rsid w:val="00042425"/>
    <w:rsid w:val="0008200D"/>
    <w:rsid w:val="001006F8"/>
    <w:rsid w:val="00102CC3"/>
    <w:rsid w:val="00120E64"/>
    <w:rsid w:val="00134AB1"/>
    <w:rsid w:val="001551DD"/>
    <w:rsid w:val="00155B39"/>
    <w:rsid w:val="001776F9"/>
    <w:rsid w:val="00195930"/>
    <w:rsid w:val="001E491E"/>
    <w:rsid w:val="00203980"/>
    <w:rsid w:val="00232BDB"/>
    <w:rsid w:val="00237AFA"/>
    <w:rsid w:val="00243975"/>
    <w:rsid w:val="00245D00"/>
    <w:rsid w:val="0024613A"/>
    <w:rsid w:val="00254234"/>
    <w:rsid w:val="002C504A"/>
    <w:rsid w:val="00307278"/>
    <w:rsid w:val="00381600"/>
    <w:rsid w:val="003B2FC7"/>
    <w:rsid w:val="003D4B4C"/>
    <w:rsid w:val="00407897"/>
    <w:rsid w:val="0041441E"/>
    <w:rsid w:val="00426B74"/>
    <w:rsid w:val="00431AEE"/>
    <w:rsid w:val="00474FA2"/>
    <w:rsid w:val="004A192C"/>
    <w:rsid w:val="004B3AB4"/>
    <w:rsid w:val="004E5B4D"/>
    <w:rsid w:val="0051338E"/>
    <w:rsid w:val="00581013"/>
    <w:rsid w:val="005846B1"/>
    <w:rsid w:val="005951CF"/>
    <w:rsid w:val="0059640A"/>
    <w:rsid w:val="005A1EB7"/>
    <w:rsid w:val="005C0645"/>
    <w:rsid w:val="00630B72"/>
    <w:rsid w:val="00645A33"/>
    <w:rsid w:val="00697803"/>
    <w:rsid w:val="006A1A39"/>
    <w:rsid w:val="006E101A"/>
    <w:rsid w:val="006F0FDE"/>
    <w:rsid w:val="006F321C"/>
    <w:rsid w:val="00707332"/>
    <w:rsid w:val="00710C75"/>
    <w:rsid w:val="00727A81"/>
    <w:rsid w:val="0076245F"/>
    <w:rsid w:val="00766286"/>
    <w:rsid w:val="007F034E"/>
    <w:rsid w:val="007F0E94"/>
    <w:rsid w:val="00880353"/>
    <w:rsid w:val="00884844"/>
    <w:rsid w:val="008D49C8"/>
    <w:rsid w:val="008E4421"/>
    <w:rsid w:val="0090324E"/>
    <w:rsid w:val="00906CDF"/>
    <w:rsid w:val="009626AE"/>
    <w:rsid w:val="009D4EEE"/>
    <w:rsid w:val="009D4FAB"/>
    <w:rsid w:val="009E2833"/>
    <w:rsid w:val="009E604A"/>
    <w:rsid w:val="00A13DF2"/>
    <w:rsid w:val="00A4179F"/>
    <w:rsid w:val="00AA190F"/>
    <w:rsid w:val="00AB36F9"/>
    <w:rsid w:val="00AC5FAD"/>
    <w:rsid w:val="00B17651"/>
    <w:rsid w:val="00B33418"/>
    <w:rsid w:val="00B43E6C"/>
    <w:rsid w:val="00B52C9F"/>
    <w:rsid w:val="00B6289C"/>
    <w:rsid w:val="00B66D31"/>
    <w:rsid w:val="00B87472"/>
    <w:rsid w:val="00BC6D26"/>
    <w:rsid w:val="00BD5243"/>
    <w:rsid w:val="00CC7ED0"/>
    <w:rsid w:val="00CE46FE"/>
    <w:rsid w:val="00CE7181"/>
    <w:rsid w:val="00D02F10"/>
    <w:rsid w:val="00D11ECA"/>
    <w:rsid w:val="00D56D65"/>
    <w:rsid w:val="00D84F26"/>
    <w:rsid w:val="00D85638"/>
    <w:rsid w:val="00D862F4"/>
    <w:rsid w:val="00DB75DE"/>
    <w:rsid w:val="00DC0482"/>
    <w:rsid w:val="00DC129B"/>
    <w:rsid w:val="00E44389"/>
    <w:rsid w:val="00E53762"/>
    <w:rsid w:val="00E87204"/>
    <w:rsid w:val="00EB257B"/>
    <w:rsid w:val="00F042AA"/>
    <w:rsid w:val="00F1063C"/>
    <w:rsid w:val="00F26CED"/>
    <w:rsid w:val="00F5371D"/>
    <w:rsid w:val="00F61528"/>
    <w:rsid w:val="00F64080"/>
    <w:rsid w:val="00F903EB"/>
    <w:rsid w:val="00FA12FB"/>
    <w:rsid w:val="00FC1655"/>
    <w:rsid w:val="00FC70BB"/>
    <w:rsid w:val="00FE2C8E"/>
    <w:rsid w:val="00FF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24E"/>
    <w:rPr>
      <w:sz w:val="24"/>
      <w:szCs w:val="20"/>
    </w:rPr>
  </w:style>
  <w:style w:type="paragraph" w:styleId="Heading3">
    <w:name w:val="heading 3"/>
    <w:basedOn w:val="Normal"/>
    <w:link w:val="Heading3Char"/>
    <w:uiPriority w:val="99"/>
    <w:qFormat/>
    <w:rsid w:val="006A1A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A1A39"/>
    <w:rPr>
      <w:rFonts w:cs="Times New Roman"/>
      <w:b/>
      <w:bCs/>
      <w:sz w:val="27"/>
      <w:szCs w:val="27"/>
    </w:rPr>
  </w:style>
  <w:style w:type="character" w:customStyle="1" w:styleId="t3">
    <w:name w:val="t3"/>
    <w:basedOn w:val="DefaultParagraphFont"/>
    <w:uiPriority w:val="99"/>
    <w:rsid w:val="00FE2C8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14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630B72"/>
    <w:pPr>
      <w:ind w:left="720"/>
      <w:contextualSpacing/>
    </w:pPr>
  </w:style>
  <w:style w:type="character" w:customStyle="1" w:styleId="ng-binding">
    <w:name w:val="ng-binding"/>
    <w:basedOn w:val="DefaultParagraphFont"/>
    <w:uiPriority w:val="99"/>
    <w:rsid w:val="006A1A3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042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42A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F042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042AA"/>
    <w:rPr>
      <w:rFonts w:cs="Times New Roman"/>
      <w:sz w:val="24"/>
    </w:rPr>
  </w:style>
  <w:style w:type="paragraph" w:styleId="NoSpacing">
    <w:name w:val="No Spacing"/>
    <w:uiPriority w:val="99"/>
    <w:qFormat/>
    <w:rsid w:val="00CE7181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7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6612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7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67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67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67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67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118</Words>
  <Characters>712</Characters>
  <Application>Microsoft Office Outlook</Application>
  <DocSecurity>0</DocSecurity>
  <Lines>0</Lines>
  <Paragraphs>0</Paragraphs>
  <ScaleCrop>false</ScaleCrop>
  <Company>WFOŚiGW w Opolu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subject/>
  <dc:creator>Hania Kowalik</dc:creator>
  <cp:keywords/>
  <dc:description/>
  <cp:lastModifiedBy>katarzyna-kolasa</cp:lastModifiedBy>
  <cp:revision>2</cp:revision>
  <cp:lastPrinted>2020-03-18T13:18:00Z</cp:lastPrinted>
  <dcterms:created xsi:type="dcterms:W3CDTF">2021-02-02T12:22:00Z</dcterms:created>
  <dcterms:modified xsi:type="dcterms:W3CDTF">2021-02-02T12:22:00Z</dcterms:modified>
</cp:coreProperties>
</file>