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C" w:rsidRPr="00A65E81" w:rsidRDefault="004422DC" w:rsidP="00AF261C">
      <w:pPr>
        <w:tabs>
          <w:tab w:val="left" w:pos="284"/>
        </w:tabs>
        <w:spacing w:after="0" w:line="276" w:lineRule="auto"/>
        <w:jc w:val="right"/>
        <w:rPr>
          <w:rFonts w:ascii="Times New Roman" w:hAnsi="Times New Roman"/>
        </w:rPr>
      </w:pPr>
      <w:r w:rsidRPr="00A65E81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  <w:r w:rsidRPr="00A65E8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Regulaminu</w:t>
      </w:r>
    </w:p>
    <w:p w:rsidR="004422DC" w:rsidRDefault="004422DC" w:rsidP="009D71AA">
      <w:pPr>
        <w:spacing w:after="0"/>
        <w:jc w:val="center"/>
        <w:rPr>
          <w:rFonts w:ascii="Times New Roman" w:hAnsi="Times New Roman"/>
          <w:smallCaps/>
        </w:rPr>
      </w:pPr>
    </w:p>
    <w:p w:rsidR="004422DC" w:rsidRPr="00417BDC" w:rsidRDefault="004422DC" w:rsidP="009D71AA">
      <w:pPr>
        <w:spacing w:after="0"/>
        <w:jc w:val="center"/>
        <w:rPr>
          <w:rFonts w:ascii="Times New Roman" w:hAnsi="Times New Roman"/>
          <w:smallCaps/>
        </w:rPr>
      </w:pPr>
      <w:r w:rsidRPr="00417BDC">
        <w:rPr>
          <w:rFonts w:ascii="Times New Roman" w:hAnsi="Times New Roman"/>
          <w:smallCaps/>
        </w:rPr>
        <w:t xml:space="preserve">Oświadczenie wnioskodawcy </w:t>
      </w:r>
    </w:p>
    <w:p w:rsidR="004422DC" w:rsidRPr="007E1636" w:rsidRDefault="004422DC" w:rsidP="00490EB2">
      <w:pPr>
        <w:ind w:left="-284" w:right="-426"/>
        <w:jc w:val="center"/>
        <w:rPr>
          <w:rFonts w:ascii="Times New Roman" w:hAnsi="Times New Roman"/>
          <w:smallCaps/>
        </w:rPr>
      </w:pPr>
      <w:r w:rsidRPr="00417BDC">
        <w:rPr>
          <w:rFonts w:ascii="Times New Roman" w:hAnsi="Times New Roman"/>
          <w:smallCaps/>
        </w:rPr>
        <w:t>O posiadanym prawie do dysponowania nieruchomością w celu realizacji przedsięwzięcia</w:t>
      </w:r>
    </w:p>
    <w:p w:rsidR="004422DC" w:rsidRPr="00417BDC" w:rsidRDefault="004422DC" w:rsidP="00490EB2">
      <w:pPr>
        <w:spacing w:before="240" w:after="120" w:line="360" w:lineRule="auto"/>
        <w:rPr>
          <w:rFonts w:ascii="Times New Roman" w:hAnsi="Times New Roman"/>
        </w:rPr>
      </w:pP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DC" w:rsidRPr="00417BDC" w:rsidRDefault="004422DC" w:rsidP="009D71AA">
      <w:pPr>
        <w:jc w:val="center"/>
        <w:rPr>
          <w:rFonts w:ascii="Times New Roman" w:hAnsi="Times New Roman"/>
          <w:sz w:val="20"/>
          <w:szCs w:val="20"/>
        </w:rPr>
      </w:pPr>
      <w:r w:rsidRPr="00417BDC">
        <w:rPr>
          <w:rFonts w:ascii="Times New Roman" w:hAnsi="Times New Roman"/>
          <w:sz w:val="20"/>
          <w:szCs w:val="20"/>
        </w:rPr>
        <w:t>(imię i nazwisko (nazwa) oraz adres Wnioskodawcy)</w:t>
      </w:r>
    </w:p>
    <w:p w:rsidR="004422DC" w:rsidRPr="00417BDC" w:rsidRDefault="004422DC" w:rsidP="00722E83">
      <w:pPr>
        <w:spacing w:before="120" w:after="120" w:line="360" w:lineRule="auto"/>
        <w:ind w:right="-284"/>
        <w:jc w:val="both"/>
        <w:rPr>
          <w:rFonts w:ascii="Times New Roman" w:hAnsi="Times New Roman"/>
        </w:rPr>
      </w:pPr>
      <w:r w:rsidRPr="00417BDC">
        <w:rPr>
          <w:rFonts w:ascii="Times New Roman" w:hAnsi="Times New Roman"/>
        </w:rPr>
        <w:t xml:space="preserve">Oświadczam, że posiadam prawo do dysponowania nieruchomością oznaczoną w ewidencji gruntów i budynków jako działka(i) nr……………………….……………, w obrębie ewidencyjnym ………….……………………, księga </w:t>
      </w:r>
      <w:r>
        <w:rPr>
          <w:rFonts w:ascii="Times New Roman" w:hAnsi="Times New Roman"/>
        </w:rPr>
        <w:t>wieczysta nr ……………………………………………….. adres</w:t>
      </w:r>
      <w:r w:rsidRPr="00417BDC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…………………………..…….......…………………………………………………………..</w:t>
      </w:r>
      <w:r w:rsidRPr="00417BDC">
        <w:rPr>
          <w:rFonts w:ascii="Times New Roman" w:hAnsi="Times New Roman"/>
        </w:rPr>
        <w:t xml:space="preserve"> w celu realizacji inwestycji wynikająca z tytułu:</w:t>
      </w:r>
    </w:p>
    <w:p w:rsidR="004422DC" w:rsidRPr="00417BDC" w:rsidRDefault="004422DC" w:rsidP="009D71AA">
      <w:pPr>
        <w:jc w:val="both"/>
        <w:rPr>
          <w:rFonts w:ascii="Times New Roman" w:hAnsi="Times New Roman"/>
        </w:rPr>
        <w:sectPr w:rsidR="004422DC" w:rsidRPr="00417BDC" w:rsidSect="007E1636">
          <w:footerReference w:type="default" r:id="rId6"/>
          <w:pgSz w:w="11906" w:h="16838"/>
          <w:pgMar w:top="993" w:right="1417" w:bottom="1417" w:left="1417" w:header="454" w:footer="454" w:gutter="0"/>
          <w:cols w:space="708"/>
          <w:docGrid w:linePitch="360"/>
        </w:sectPr>
      </w:pPr>
    </w:p>
    <w:p w:rsidR="004422DC" w:rsidRPr="00417BDC" w:rsidRDefault="004422DC" w:rsidP="009D71AA">
      <w:pPr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6" type="#_x0000_t202" style="position:absolute;left:0;text-align:left;margin-left:0;margin-top:.55pt;width:12pt;height:12pt;z-index:-251660288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<v:textbox>
              <w:txbxContent>
                <w:p w:rsidR="004422DC" w:rsidRDefault="004422DC" w:rsidP="009D71AA"/>
              </w:txbxContent>
            </v:textbox>
            <w10:wrap type="through" anchorx="margin"/>
          </v:shape>
        </w:pict>
      </w:r>
      <w:r w:rsidRPr="00417BDC">
        <w:rPr>
          <w:rFonts w:ascii="Times New Roman" w:hAnsi="Times New Roman"/>
        </w:rPr>
        <w:t>własności,</w:t>
      </w:r>
    </w:p>
    <w:p w:rsidR="004422DC" w:rsidRPr="00417BDC" w:rsidRDefault="004422DC" w:rsidP="007E1636">
      <w:pPr>
        <w:ind w:left="567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shape id="Pole tekstowe 4" o:spid="_x0000_s1027" type="#_x0000_t202" style="position:absolute;left:0;text-align:left;margin-left:269.25pt;margin-top:-21.25pt;width:12pt;height:12pt;z-index:-251657216;visibility:visible;mso-wrap-distance-top:3.6pt;mso-wrap-distance-bottom:3.6p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yZsFQ&#10;i+5QSxbkgw/YS7aM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">
            <v:textbox>
              <w:txbxContent>
                <w:p w:rsidR="004422DC" w:rsidRDefault="004422DC" w:rsidP="007E1636"/>
              </w:txbxContent>
            </v:textbox>
            <w10:wrap type="through" anchorx="margin"/>
          </v:shape>
        </w:pict>
      </w:r>
      <w:r w:rsidRPr="00417BDC">
        <w:rPr>
          <w:rFonts w:ascii="Times New Roman" w:hAnsi="Times New Roman"/>
        </w:rPr>
        <w:t>współwłasności,</w:t>
      </w:r>
    </w:p>
    <w:p w:rsidR="004422DC" w:rsidRPr="00417BDC" w:rsidRDefault="004422DC" w:rsidP="009D71AA">
      <w:pPr>
        <w:spacing w:before="120" w:after="0" w:line="360" w:lineRule="auto"/>
        <w:jc w:val="both"/>
        <w:rPr>
          <w:rFonts w:ascii="Times New Roman" w:hAnsi="Times New Roman"/>
        </w:rPr>
        <w:sectPr w:rsidR="004422DC" w:rsidRPr="00417BDC" w:rsidSect="00417B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22DC" w:rsidRPr="00417BDC" w:rsidRDefault="004422DC" w:rsidP="009D71AA">
      <w:pPr>
        <w:spacing w:before="120" w:after="0" w:line="360" w:lineRule="auto"/>
        <w:jc w:val="both"/>
        <w:rPr>
          <w:rFonts w:ascii="Times New Roman" w:hAnsi="Times New Roman"/>
        </w:rPr>
      </w:pP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17BDC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417BDC">
        <w:rPr>
          <w:rFonts w:ascii="Times New Roman" w:hAnsi="Times New Roman"/>
        </w:rPr>
        <w:t>…</w:t>
      </w:r>
    </w:p>
    <w:p w:rsidR="004422DC" w:rsidRPr="00417BDC" w:rsidRDefault="004422DC" w:rsidP="007E1636">
      <w:pPr>
        <w:jc w:val="right"/>
        <w:rPr>
          <w:rFonts w:ascii="Times New Roman" w:hAnsi="Times New Roman"/>
          <w:sz w:val="20"/>
          <w:szCs w:val="20"/>
        </w:rPr>
      </w:pPr>
      <w:r w:rsidRPr="00417BDC">
        <w:rPr>
          <w:rFonts w:ascii="Times New Roman" w:hAnsi="Times New Roman"/>
          <w:sz w:val="20"/>
          <w:szCs w:val="20"/>
        </w:rPr>
        <w:t>(wskazanie współwłaścicieli – imię i nazwisko (nazwa) oraz adres)</w:t>
      </w:r>
    </w:p>
    <w:p w:rsidR="004422DC" w:rsidRDefault="004422DC" w:rsidP="009D71AA">
      <w:pPr>
        <w:rPr>
          <w:rFonts w:ascii="Times New Roman" w:hAnsi="Times New Roman"/>
        </w:rPr>
      </w:pPr>
    </w:p>
    <w:p w:rsidR="004422DC" w:rsidRPr="00417BDC" w:rsidRDefault="004422DC" w:rsidP="007E1636">
      <w:pPr>
        <w:spacing w:line="360" w:lineRule="auto"/>
        <w:rPr>
          <w:rFonts w:ascii="Times New Roman" w:hAnsi="Times New Roman"/>
        </w:rPr>
      </w:pPr>
      <w:r w:rsidRPr="00417BDC">
        <w:rPr>
          <w:rFonts w:ascii="Times New Roman" w:hAnsi="Times New Roman"/>
        </w:rPr>
        <w:t>Zgoda współwłaścicieli na wykonanie inwestycji objętej wnioskiem o udzielenie dotacji.</w:t>
      </w:r>
    </w:p>
    <w:p w:rsidR="004422DC" w:rsidRPr="00417BDC" w:rsidRDefault="004422DC" w:rsidP="00417BDC">
      <w:pPr>
        <w:spacing w:after="0"/>
        <w:jc w:val="center"/>
        <w:rPr>
          <w:rFonts w:ascii="Times New Roman" w:hAnsi="Times New Roman"/>
        </w:rPr>
      </w:pPr>
      <w:r w:rsidRPr="00417BDC">
        <w:rPr>
          <w:rFonts w:ascii="Times New Roman" w:hAnsi="Times New Roman"/>
        </w:rPr>
        <w:t>….………………………………………………………………………………………………………</w:t>
      </w:r>
    </w:p>
    <w:p w:rsidR="004422DC" w:rsidRPr="00417BDC" w:rsidRDefault="004422DC" w:rsidP="007E1636">
      <w:pPr>
        <w:jc w:val="right"/>
        <w:rPr>
          <w:rFonts w:ascii="Times New Roman" w:hAnsi="Times New Roman"/>
          <w:sz w:val="20"/>
          <w:szCs w:val="20"/>
        </w:rPr>
      </w:pPr>
      <w:r w:rsidRPr="00417BDC">
        <w:rPr>
          <w:rFonts w:ascii="Times New Roman" w:hAnsi="Times New Roman"/>
          <w:sz w:val="20"/>
          <w:szCs w:val="20"/>
        </w:rPr>
        <w:t>(data i podpis Współwłaścicieli)</w:t>
      </w:r>
    </w:p>
    <w:p w:rsidR="004422DC" w:rsidRPr="00417BDC" w:rsidRDefault="004422DC" w:rsidP="009D71AA">
      <w:pPr>
        <w:rPr>
          <w:rFonts w:ascii="Times New Roman" w:hAnsi="Times New Roman"/>
        </w:rPr>
      </w:pPr>
      <w:r>
        <w:rPr>
          <w:noProof/>
          <w:lang w:eastAsia="pl-PL"/>
        </w:rPr>
        <w:pict>
          <v:shape id="Pole tekstowe 2" o:spid="_x0000_s1028" type="#_x0000_t202" style="position:absolute;margin-left:0;margin-top:21.55pt;width:12pt;height:12pt;z-index:-251659264;visibility:visible;mso-wrap-distance-top:3.6pt;mso-wrap-distance-bottom:3.6p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">
            <v:textbox>
              <w:txbxContent>
                <w:p w:rsidR="004422DC" w:rsidRDefault="004422DC" w:rsidP="009D71AA"/>
              </w:txbxContent>
            </v:textbox>
            <w10:wrap type="through" anchorx="margin"/>
          </v:shape>
        </w:pict>
      </w:r>
    </w:p>
    <w:p w:rsidR="004422DC" w:rsidRPr="00417BDC" w:rsidRDefault="004422DC" w:rsidP="009D71AA">
      <w:pPr>
        <w:rPr>
          <w:rFonts w:ascii="Times New Roman" w:hAnsi="Times New Roman"/>
        </w:rPr>
      </w:pPr>
      <w:r>
        <w:rPr>
          <w:noProof/>
          <w:lang w:eastAsia="pl-PL"/>
        </w:rPr>
        <w:pict>
          <v:shape id="Pole tekstowe 3" o:spid="_x0000_s1029" type="#_x0000_t202" style="position:absolute;margin-left:0;margin-top:23.05pt;width:12pt;height:12pt;z-index:-251658240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">
            <v:textbox>
              <w:txbxContent>
                <w:p w:rsidR="004422DC" w:rsidRDefault="004422DC" w:rsidP="009D71AA"/>
              </w:txbxContent>
            </v:textbox>
            <w10:wrap type="through" anchorx="margin"/>
          </v:shape>
        </w:pict>
      </w:r>
      <w:r w:rsidRPr="00417BDC">
        <w:rPr>
          <w:rFonts w:ascii="Times New Roman" w:hAnsi="Times New Roman"/>
        </w:rPr>
        <w:t>użytkowania wieczystego …………………………</w:t>
      </w:r>
      <w:r>
        <w:rPr>
          <w:rFonts w:ascii="Times New Roman" w:hAnsi="Times New Roman"/>
        </w:rPr>
        <w:t>…………………………………….……………..</w:t>
      </w:r>
    </w:p>
    <w:p w:rsidR="004422DC" w:rsidRPr="00417BDC" w:rsidRDefault="004422DC" w:rsidP="009D71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</w:t>
      </w:r>
      <w:r w:rsidRPr="00417BDC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…….</w:t>
      </w:r>
      <w:r w:rsidRPr="00417BDC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</w:p>
    <w:p w:rsidR="004422DC" w:rsidRDefault="004422DC" w:rsidP="00417BDC">
      <w:pPr>
        <w:spacing w:after="0"/>
        <w:jc w:val="right"/>
        <w:rPr>
          <w:rFonts w:ascii="Times New Roman" w:hAnsi="Times New Roman"/>
        </w:rPr>
      </w:pP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</w:p>
    <w:p w:rsidR="004422DC" w:rsidRPr="00417BDC" w:rsidRDefault="004422DC" w:rsidP="00722E83">
      <w:pPr>
        <w:spacing w:line="360" w:lineRule="auto"/>
        <w:rPr>
          <w:rFonts w:ascii="Times New Roman" w:hAnsi="Times New Roman"/>
        </w:rPr>
      </w:pPr>
      <w:r w:rsidRPr="00417BDC">
        <w:rPr>
          <w:rFonts w:ascii="Times New Roman" w:hAnsi="Times New Roman"/>
        </w:rPr>
        <w:t>Zgoda współwłaścicieli na wykonanie inwestycji objętej wnioskiem o udzielenie dotacji.</w:t>
      </w:r>
    </w:p>
    <w:p w:rsidR="004422DC" w:rsidRPr="00417BDC" w:rsidRDefault="004422DC" w:rsidP="00722E83">
      <w:pPr>
        <w:spacing w:after="0"/>
        <w:jc w:val="center"/>
        <w:rPr>
          <w:rFonts w:ascii="Times New Roman" w:hAnsi="Times New Roman"/>
        </w:rPr>
      </w:pPr>
      <w:r w:rsidRPr="00417BDC">
        <w:rPr>
          <w:rFonts w:ascii="Times New Roman" w:hAnsi="Times New Roman"/>
        </w:rPr>
        <w:t>….……………………………………</w:t>
      </w:r>
      <w:r>
        <w:rPr>
          <w:rFonts w:ascii="Times New Roman" w:hAnsi="Times New Roman"/>
        </w:rPr>
        <w:t>………..</w:t>
      </w:r>
      <w:r w:rsidRPr="00417BDC">
        <w:rPr>
          <w:rFonts w:ascii="Times New Roman" w:hAnsi="Times New Roman"/>
        </w:rPr>
        <w:t>…………………………………………………………………</w:t>
      </w:r>
    </w:p>
    <w:p w:rsidR="004422DC" w:rsidRPr="00417BDC" w:rsidRDefault="004422DC" w:rsidP="00722E83">
      <w:pPr>
        <w:jc w:val="right"/>
        <w:rPr>
          <w:rFonts w:ascii="Times New Roman" w:hAnsi="Times New Roman"/>
          <w:sz w:val="20"/>
          <w:szCs w:val="20"/>
        </w:rPr>
      </w:pPr>
      <w:r w:rsidRPr="00417BDC">
        <w:rPr>
          <w:rFonts w:ascii="Times New Roman" w:hAnsi="Times New Roman"/>
          <w:sz w:val="20"/>
          <w:szCs w:val="20"/>
        </w:rPr>
        <w:t>(data i podpis W</w:t>
      </w:r>
      <w:r>
        <w:rPr>
          <w:rFonts w:ascii="Times New Roman" w:hAnsi="Times New Roman"/>
          <w:sz w:val="20"/>
          <w:szCs w:val="20"/>
        </w:rPr>
        <w:t xml:space="preserve">łaściciela </w:t>
      </w:r>
      <w:r>
        <w:rPr>
          <w:rFonts w:ascii="Times New Roman" w:hAnsi="Times New Roman"/>
          <w:sz w:val="20"/>
          <w:szCs w:val="19"/>
        </w:rPr>
        <w:t>- w przypadku gdy Wnioskodawca</w:t>
      </w:r>
      <w:r w:rsidRPr="00633181">
        <w:rPr>
          <w:rFonts w:ascii="Times New Roman" w:hAnsi="Times New Roman"/>
          <w:sz w:val="20"/>
          <w:szCs w:val="19"/>
        </w:rPr>
        <w:t xml:space="preserve"> nie jest właścicielem</w:t>
      </w:r>
      <w:r w:rsidRPr="00417BDC">
        <w:rPr>
          <w:rFonts w:ascii="Times New Roman" w:hAnsi="Times New Roman"/>
          <w:sz w:val="20"/>
          <w:szCs w:val="20"/>
        </w:rPr>
        <w:t>)</w:t>
      </w:r>
    </w:p>
    <w:p w:rsidR="004422DC" w:rsidRDefault="004422DC" w:rsidP="00722E83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4422DC" w:rsidRDefault="004422DC" w:rsidP="00417BDC">
      <w:pPr>
        <w:spacing w:after="0"/>
        <w:jc w:val="right"/>
        <w:rPr>
          <w:rFonts w:ascii="Times New Roman" w:hAnsi="Times New Roman"/>
        </w:rPr>
      </w:pPr>
    </w:p>
    <w:p w:rsidR="004422DC" w:rsidRPr="00417BDC" w:rsidRDefault="004422DC" w:rsidP="00417BDC">
      <w:pPr>
        <w:spacing w:after="0"/>
        <w:jc w:val="right"/>
        <w:rPr>
          <w:rFonts w:ascii="Times New Roman" w:hAnsi="Times New Roman"/>
        </w:rPr>
      </w:pPr>
      <w:r w:rsidRPr="00417BDC">
        <w:rPr>
          <w:rFonts w:ascii="Times New Roman" w:hAnsi="Times New Roman"/>
        </w:rPr>
        <w:t>…………………………………………………………………</w:t>
      </w:r>
    </w:p>
    <w:p w:rsidR="004422DC" w:rsidRPr="00417BDC" w:rsidRDefault="004422DC" w:rsidP="009D71AA">
      <w:pPr>
        <w:rPr>
          <w:rFonts w:ascii="Times New Roman" w:hAnsi="Times New Roman"/>
          <w:sz w:val="20"/>
          <w:szCs w:val="20"/>
        </w:rPr>
      </w:pP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</w:rPr>
        <w:tab/>
      </w:r>
      <w:r w:rsidRPr="00417BDC">
        <w:rPr>
          <w:rFonts w:ascii="Times New Roman" w:hAnsi="Times New Roman"/>
          <w:sz w:val="20"/>
          <w:szCs w:val="20"/>
        </w:rPr>
        <w:t>(data i podpis Wnioskodawcy)</w:t>
      </w:r>
    </w:p>
    <w:sectPr w:rsidR="004422DC" w:rsidRPr="00417BDC" w:rsidSect="007E1636">
      <w:type w:val="continuous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DC" w:rsidRDefault="004422DC" w:rsidP="009D71AA">
      <w:pPr>
        <w:spacing w:after="0" w:line="240" w:lineRule="auto"/>
      </w:pPr>
      <w:r>
        <w:separator/>
      </w:r>
    </w:p>
  </w:endnote>
  <w:endnote w:type="continuationSeparator" w:id="1">
    <w:p w:rsidR="004422DC" w:rsidRDefault="004422DC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DC" w:rsidRPr="009D3A1B" w:rsidRDefault="004422DC" w:rsidP="004343F6">
    <w:pPr>
      <w:pStyle w:val="NoSpacing"/>
      <w:ind w:left="-284" w:right="-284"/>
      <w:jc w:val="both"/>
      <w:rPr>
        <w:rFonts w:ascii="Times New Roman" w:hAnsi="Times New Roman"/>
        <w:sz w:val="18"/>
        <w:szCs w:val="16"/>
      </w:rPr>
    </w:pPr>
    <w:r w:rsidRPr="009D3A1B">
      <w:rPr>
        <w:rFonts w:ascii="Times New Roman" w:hAnsi="Times New Roman"/>
        <w:sz w:val="18"/>
        <w:szCs w:val="16"/>
      </w:rPr>
      <w:t xml:space="preserve">Informuję, że: </w:t>
    </w:r>
  </w:p>
  <w:p w:rsidR="004422DC" w:rsidRPr="009D3A1B" w:rsidRDefault="004422DC" w:rsidP="00AF5037">
    <w:pPr>
      <w:pStyle w:val="NoSpacing"/>
      <w:ind w:left="-284" w:right="-284"/>
      <w:jc w:val="both"/>
      <w:rPr>
        <w:rFonts w:ascii="Times New Roman" w:hAnsi="Times New Roman"/>
        <w:sz w:val="18"/>
        <w:szCs w:val="16"/>
      </w:rPr>
    </w:pPr>
    <w:r w:rsidRPr="009D3A1B">
      <w:rPr>
        <w:rFonts w:ascii="Times New Roman" w:hAnsi="Times New Roman"/>
        <w:sz w:val="18"/>
        <w:szCs w:val="16"/>
      </w:rPr>
      <w:t xml:space="preserve">1) Zgodnie z art. 6 ust 1 lit. a Rozporządzenia Parlamentu Europejskiego i Rady (UE) 20 16/679 z 27.04.2016 r. w sprawie ochrony osób fizycznych w związku z przetwarzaniem danych osobowych i w sprawie swobodnego przepływu takich danych oraz uchylenia dyrektywy 95/46/WE (ogólne rozporządzenie o ochronie danych) (Dz. U. UE L Nr 119 z 4.5.2016 r. s. 1-88 ze zm.), Państwa dane osobowe są przetwarzane przez Urząd Miejski gminy Łomianki w konkretnych, wyraźnych i prawnie uzasadnionych celach i nie przetwarza ich dalej w sposób niezgodny z tymi celami. </w:t>
    </w:r>
  </w:p>
  <w:p w:rsidR="004422DC" w:rsidRPr="004343F6" w:rsidRDefault="004422DC" w:rsidP="00434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DC" w:rsidRDefault="004422DC" w:rsidP="009D71AA">
      <w:pPr>
        <w:spacing w:after="0" w:line="240" w:lineRule="auto"/>
      </w:pPr>
      <w:r>
        <w:separator/>
      </w:r>
    </w:p>
  </w:footnote>
  <w:footnote w:type="continuationSeparator" w:id="1">
    <w:p w:rsidR="004422DC" w:rsidRDefault="004422DC" w:rsidP="009D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AA"/>
    <w:rsid w:val="000064D8"/>
    <w:rsid w:val="00015FAC"/>
    <w:rsid w:val="00044D57"/>
    <w:rsid w:val="00047C81"/>
    <w:rsid w:val="00051577"/>
    <w:rsid w:val="00054380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26B6E"/>
    <w:rsid w:val="00147FAD"/>
    <w:rsid w:val="0015332F"/>
    <w:rsid w:val="0018430A"/>
    <w:rsid w:val="001A4928"/>
    <w:rsid w:val="001A6CEB"/>
    <w:rsid w:val="001D2573"/>
    <w:rsid w:val="001D66CA"/>
    <w:rsid w:val="001D6BBD"/>
    <w:rsid w:val="001D7EB4"/>
    <w:rsid w:val="00207EEB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925B0"/>
    <w:rsid w:val="00395858"/>
    <w:rsid w:val="00396EDD"/>
    <w:rsid w:val="003A39E7"/>
    <w:rsid w:val="003A6E91"/>
    <w:rsid w:val="003A76FD"/>
    <w:rsid w:val="003B2CC7"/>
    <w:rsid w:val="003C297F"/>
    <w:rsid w:val="003D3795"/>
    <w:rsid w:val="00414F7B"/>
    <w:rsid w:val="00417BDC"/>
    <w:rsid w:val="0042056E"/>
    <w:rsid w:val="00432FC8"/>
    <w:rsid w:val="004343F6"/>
    <w:rsid w:val="0043563F"/>
    <w:rsid w:val="004422DC"/>
    <w:rsid w:val="004437F9"/>
    <w:rsid w:val="00445D3B"/>
    <w:rsid w:val="00463856"/>
    <w:rsid w:val="004702C6"/>
    <w:rsid w:val="0047721E"/>
    <w:rsid w:val="00482475"/>
    <w:rsid w:val="00483E73"/>
    <w:rsid w:val="00490EB2"/>
    <w:rsid w:val="004A05AC"/>
    <w:rsid w:val="004A3D31"/>
    <w:rsid w:val="004B6C99"/>
    <w:rsid w:val="004F0955"/>
    <w:rsid w:val="005323BE"/>
    <w:rsid w:val="0054337C"/>
    <w:rsid w:val="00543BCA"/>
    <w:rsid w:val="005555A1"/>
    <w:rsid w:val="00565716"/>
    <w:rsid w:val="00567E9A"/>
    <w:rsid w:val="005700A7"/>
    <w:rsid w:val="00571399"/>
    <w:rsid w:val="005813B7"/>
    <w:rsid w:val="00581FF0"/>
    <w:rsid w:val="005B59CA"/>
    <w:rsid w:val="005C2C71"/>
    <w:rsid w:val="005C4485"/>
    <w:rsid w:val="005E238D"/>
    <w:rsid w:val="005E43B7"/>
    <w:rsid w:val="005F3034"/>
    <w:rsid w:val="0061421F"/>
    <w:rsid w:val="00617E4D"/>
    <w:rsid w:val="00631568"/>
    <w:rsid w:val="00633181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1D3C"/>
    <w:rsid w:val="00722E83"/>
    <w:rsid w:val="007242B9"/>
    <w:rsid w:val="00725336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1636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2385"/>
    <w:rsid w:val="00865645"/>
    <w:rsid w:val="008744CE"/>
    <w:rsid w:val="00874865"/>
    <w:rsid w:val="00876EEF"/>
    <w:rsid w:val="0088180A"/>
    <w:rsid w:val="00897837"/>
    <w:rsid w:val="00897F8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97403"/>
    <w:rsid w:val="009A0ED8"/>
    <w:rsid w:val="009B2F37"/>
    <w:rsid w:val="009C120A"/>
    <w:rsid w:val="009C66CF"/>
    <w:rsid w:val="009D13E5"/>
    <w:rsid w:val="009D3A1B"/>
    <w:rsid w:val="009D406F"/>
    <w:rsid w:val="009D71AA"/>
    <w:rsid w:val="009F13A1"/>
    <w:rsid w:val="009F79C6"/>
    <w:rsid w:val="00A34190"/>
    <w:rsid w:val="00A3565C"/>
    <w:rsid w:val="00A40969"/>
    <w:rsid w:val="00A432D6"/>
    <w:rsid w:val="00A45A6D"/>
    <w:rsid w:val="00A56B58"/>
    <w:rsid w:val="00A65E81"/>
    <w:rsid w:val="00A965CF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261C"/>
    <w:rsid w:val="00AF432A"/>
    <w:rsid w:val="00AF5037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289F"/>
    <w:rsid w:val="00BA746D"/>
    <w:rsid w:val="00BB7BDC"/>
    <w:rsid w:val="00BD7279"/>
    <w:rsid w:val="00BE1DD2"/>
    <w:rsid w:val="00BE3DF8"/>
    <w:rsid w:val="00BE7539"/>
    <w:rsid w:val="00BF344D"/>
    <w:rsid w:val="00BF366A"/>
    <w:rsid w:val="00C067D4"/>
    <w:rsid w:val="00C2067B"/>
    <w:rsid w:val="00C27707"/>
    <w:rsid w:val="00C37E40"/>
    <w:rsid w:val="00C445F9"/>
    <w:rsid w:val="00C5622B"/>
    <w:rsid w:val="00C56C0E"/>
    <w:rsid w:val="00C92930"/>
    <w:rsid w:val="00C94990"/>
    <w:rsid w:val="00C94FA9"/>
    <w:rsid w:val="00CC2954"/>
    <w:rsid w:val="00CE38B8"/>
    <w:rsid w:val="00CE76DB"/>
    <w:rsid w:val="00CF1041"/>
    <w:rsid w:val="00CF17D5"/>
    <w:rsid w:val="00CF4BFE"/>
    <w:rsid w:val="00D00F42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A3CB7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F0269E"/>
    <w:rsid w:val="00F33AFE"/>
    <w:rsid w:val="00F34AD4"/>
    <w:rsid w:val="00F34F84"/>
    <w:rsid w:val="00F37531"/>
    <w:rsid w:val="00F40B07"/>
    <w:rsid w:val="00F43AE1"/>
    <w:rsid w:val="00F500B6"/>
    <w:rsid w:val="00F84DEE"/>
    <w:rsid w:val="00F90560"/>
    <w:rsid w:val="00FD2EB2"/>
    <w:rsid w:val="00FD5158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1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1AA"/>
    <w:rPr>
      <w:rFonts w:cs="Times New Roman"/>
    </w:rPr>
  </w:style>
  <w:style w:type="paragraph" w:styleId="NoSpacing">
    <w:name w:val="No Spacing"/>
    <w:uiPriority w:val="99"/>
    <w:qFormat/>
    <w:rsid w:val="0018430A"/>
    <w:rPr>
      <w:lang w:eastAsia="en-US"/>
    </w:rPr>
  </w:style>
  <w:style w:type="character" w:styleId="Emphasis">
    <w:name w:val="Emphasis"/>
    <w:basedOn w:val="DefaultParagraphFont"/>
    <w:uiPriority w:val="99"/>
    <w:qFormat/>
    <w:rsid w:val="0018430A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9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Aleksandra Jankowska</dc:creator>
  <cp:keywords/>
  <dc:description/>
  <cp:lastModifiedBy>katarzyna-kolasa</cp:lastModifiedBy>
  <cp:revision>2</cp:revision>
  <cp:lastPrinted>2020-03-18T12:03:00Z</cp:lastPrinted>
  <dcterms:created xsi:type="dcterms:W3CDTF">2021-02-02T12:20:00Z</dcterms:created>
  <dcterms:modified xsi:type="dcterms:W3CDTF">2021-02-02T12:20:00Z</dcterms:modified>
</cp:coreProperties>
</file>